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40"/>
        <w:tblW w:w="10836" w:type="dxa"/>
        <w:tblLayout w:type="fixed"/>
        <w:tblLook w:val="0000" w:firstRow="0" w:lastRow="0" w:firstColumn="0" w:lastColumn="0" w:noHBand="0" w:noVBand="0"/>
      </w:tblPr>
      <w:tblGrid>
        <w:gridCol w:w="7668"/>
        <w:gridCol w:w="1260"/>
        <w:gridCol w:w="1260"/>
        <w:gridCol w:w="648"/>
      </w:tblGrid>
      <w:tr w:rsidR="00C12580" w14:paraId="35944656" w14:textId="77777777" w:rsidTr="57FFFF5A">
        <w:trPr>
          <w:trHeight w:val="48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32C9B" w14:textId="77777777" w:rsidR="00C12580" w:rsidRDefault="00804E43" w:rsidP="57FFF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EC3F29" wp14:editId="07777777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79375</wp:posOffset>
                      </wp:positionV>
                      <wp:extent cx="5883275" cy="359410"/>
                      <wp:effectExtent l="15240" t="22225" r="16510" b="18415"/>
                      <wp:wrapNone/>
                      <wp:docPr id="3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5883275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53A73" w14:textId="5DCFD719" w:rsidR="00FE4BE0" w:rsidRDefault="00FE4BE0" w:rsidP="005A4C9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Music </w:t>
                                  </w:r>
                                  <w:r w:rsidRPr="005A4C93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>National Curriculum Assessment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Tool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C3F29" id="Title 1" o:spid="_x0000_s1026" style="position:absolute;margin-left:46.2pt;margin-top:6.25pt;width:463.2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" strokeweight="2pt">
                      <v:path arrowok="t"/>
                      <o:lock v:ext="edit" grouping="t"/>
                      <v:textbox>
                        <w:txbxContent>
                          <w:p w14:paraId="74D53A73" w14:textId="5DCFD719" w:rsidR="00FE4BE0" w:rsidRDefault="00FE4BE0" w:rsidP="005A4C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Music </w:t>
                            </w:r>
                            <w:r w:rsidRPr="005A4C93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National Curriculum Assessment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Tool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57FFFF5A" w:rsidRPr="57FFFF5A">
              <w:rPr>
                <w:rFonts w:ascii="Arial" w:hAnsi="Arial" w:cs="Arial"/>
                <w:sz w:val="20"/>
                <w:szCs w:val="20"/>
              </w:rPr>
              <w:t>l</w:t>
            </w:r>
          </w:p>
          <w:tbl>
            <w:tblPr>
              <w:tblW w:w="792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2"/>
            </w:tblGrid>
            <w:tr w:rsidR="00C12580" w14:paraId="7D156426" w14:textId="77777777" w:rsidTr="00FE0CCD">
              <w:trPr>
                <w:trHeight w:val="506"/>
                <w:tblCellSpacing w:w="0" w:type="dxa"/>
              </w:trPr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A1FBC8" w14:textId="77777777" w:rsidR="005A4C93" w:rsidRDefault="00C12580" w:rsidP="00E864F7">
                  <w:pPr>
                    <w:framePr w:hSpace="180" w:wrap="around" w:vAnchor="page" w:hAnchor="margin" w:xAlign="center" w:y="540"/>
                    <w:jc w:val="center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         </w:t>
                  </w:r>
                  <w:r w:rsidR="00FE0CCD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                          </w:t>
                  </w:r>
                </w:p>
                <w:p w14:paraId="0F7CBAA7" w14:textId="77777777" w:rsidR="00C12580" w:rsidRPr="00FE0CCD" w:rsidRDefault="00804E43" w:rsidP="00E864F7">
                  <w:pPr>
                    <w:framePr w:hSpace="180" w:wrap="around" w:vAnchor="page" w:hAnchor="margin" w:xAlign="center" w:y="540"/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5A4C93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11635795" wp14:editId="07777777">
                            <wp:simplePos x="0" y="0"/>
                            <wp:positionH relativeFrom="column">
                              <wp:posOffset>894715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5190490" cy="354965"/>
                            <wp:effectExtent l="18415" t="15240" r="20320" b="20320"/>
                            <wp:wrapNone/>
                            <wp:docPr id="2" name="Tit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190490" cy="354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1672B3" w14:textId="77777777" w:rsidR="00FE4BE0" w:rsidRPr="005369F1" w:rsidRDefault="00FE4BE0" w:rsidP="00795C1A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5369F1">
                                          <w:rPr>
                                            <w:rFonts w:ascii="Calibri" w:hAnsi="Calibri"/>
                                            <w:b/>
                                            <w:color w:val="00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color w:val="00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>ear 1</w:t>
                                        </w:r>
                                        <w:r w:rsidRPr="005369F1">
                                          <w:rPr>
                                            <w:rFonts w:ascii="Calibri" w:hAnsi="Calibri"/>
                                            <w:b/>
                                            <w:color w:val="000000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w:t xml:space="preserve"> Learning Ladder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      <w:pict w14:anchorId="648DD72D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7" style="position:absolute;left:0;text-align:left;margin-left:70.45pt;margin-top:10.2pt;width:408.7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">
                            <v:path arrowok="t"/>
                            <v:textbox>
                              <w:txbxContent>
                                <w:p w:rsidRPr="005369F1" w:rsidR="00FE4BE0" w:rsidP="00795C1A" w:rsidRDefault="00FE4BE0" w14:paraId="25F00AF8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369F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ear 1</w:t>
                                  </w:r>
                                  <w:r w:rsidRPr="005369F1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Learning Ladder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12580" w:rsidRPr="00FE0CCD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>Lightwoods Primary School</w:t>
                  </w:r>
                </w:p>
              </w:tc>
            </w:tr>
          </w:tbl>
          <w:p w14:paraId="672A6659" w14:textId="77777777" w:rsidR="00C12580" w:rsidRDefault="00C12580" w:rsidP="00C1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37501D" w14:textId="77777777" w:rsidR="00C12580" w:rsidRDefault="00C12580" w:rsidP="00C1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C12580" w:rsidRDefault="00C12580" w:rsidP="00C1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B378F" w14:textId="77777777" w:rsidR="00C12580" w:rsidRDefault="00C12580" w:rsidP="00C12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80" w14:paraId="6A05A809" w14:textId="77777777" w:rsidTr="57FFFF5A">
        <w:trPr>
          <w:trHeight w:val="39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BBE3" w14:textId="77777777" w:rsidR="00C12580" w:rsidRDefault="00C12580" w:rsidP="00C1258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C12580" w:rsidRDefault="00C12580" w:rsidP="00C1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C12580" w:rsidRDefault="00C12580" w:rsidP="00C1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940D" w14:textId="77777777" w:rsidR="00C12580" w:rsidRDefault="00C12580" w:rsidP="00C12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80" w14:paraId="0E27B00A" w14:textId="77777777" w:rsidTr="57FFFF5A">
        <w:trPr>
          <w:trHeight w:val="37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1E4C" w14:textId="77777777" w:rsidR="00C12580" w:rsidRDefault="00C12580" w:rsidP="00C1258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C12580" w:rsidRDefault="00C12580" w:rsidP="00C1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C12580" w:rsidRDefault="00C12580" w:rsidP="00C1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C669" w14:textId="77777777" w:rsidR="00C12580" w:rsidRDefault="00C12580" w:rsidP="00C12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80" w14:paraId="3656B9AB" w14:textId="77777777" w:rsidTr="57FFFF5A">
        <w:trPr>
          <w:trHeight w:val="420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0818" w14:textId="77777777" w:rsidR="00C12580" w:rsidRPr="00482DDB" w:rsidRDefault="00C12580" w:rsidP="00C1258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9F31CB" w14:textId="77777777" w:rsidR="00C12580" w:rsidRDefault="00C12580" w:rsidP="00C1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128261" w14:textId="77777777" w:rsidR="00C12580" w:rsidRDefault="00C12580" w:rsidP="00C12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6C05" w14:textId="77777777" w:rsidR="00C12580" w:rsidRDefault="00C12580" w:rsidP="00C12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F1943" w14:textId="77777777" w:rsidR="00C12580" w:rsidRDefault="00804E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2AF292" wp14:editId="07777777">
                <wp:simplePos x="0" y="0"/>
                <wp:positionH relativeFrom="column">
                  <wp:posOffset>-868045</wp:posOffset>
                </wp:positionH>
                <wp:positionV relativeFrom="paragraph">
                  <wp:posOffset>283210</wp:posOffset>
                </wp:positionV>
                <wp:extent cx="6999605" cy="10068560"/>
                <wp:effectExtent l="36830" t="35560" r="31115" b="304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1006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1652C" w14:textId="77777777" w:rsidR="00FE4BE0" w:rsidRDefault="00FE4BE0"/>
                          <w:p w14:paraId="4B99056E" w14:textId="77777777" w:rsidR="00FE4BE0" w:rsidRDefault="00FE4BE0"/>
                          <w:p w14:paraId="1299C43A" w14:textId="77777777" w:rsidR="00FE4BE0" w:rsidRDefault="00FE4BE0"/>
                          <w:p w14:paraId="4DDBEF00" w14:textId="77777777" w:rsidR="00FE4BE0" w:rsidRDefault="00FE4BE0"/>
                          <w:p w14:paraId="3461D779" w14:textId="77777777" w:rsidR="00FE4BE0" w:rsidRDefault="00FE4BE0"/>
                          <w:p w14:paraId="4D86E557" w14:textId="77777777" w:rsidR="00FE4BE0" w:rsidRPr="005369F1" w:rsidRDefault="00FE4BE0" w:rsidP="00795C1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168C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Our Lady and St Hubert’s Primary School</w:t>
                            </w:r>
                          </w:p>
                          <w:p w14:paraId="3CF2D8B6" w14:textId="77777777" w:rsidR="00FE4BE0" w:rsidRDefault="00FE4BE0" w:rsidP="00F55849">
                            <w:pPr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EE655A6" w14:textId="77777777" w:rsidR="00E864F7" w:rsidRDefault="00E864F7" w:rsidP="00F55849">
                            <w:pPr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9EB171B" w14:textId="77777777" w:rsidR="00E864F7" w:rsidRPr="005369F1" w:rsidRDefault="00E864F7" w:rsidP="00F55849">
                            <w:pPr>
                              <w:rPr>
                                <w:rFonts w:ascii="Calibri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FB78278" w14:textId="77777777" w:rsidR="00FE4BE0" w:rsidRPr="00441E0F" w:rsidRDefault="00FE4B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DD0681" w14:paraId="19D008A2" w14:textId="77777777" w:rsidTr="00DD0681">
                              <w:trPr>
                                <w:cantSplit/>
                                <w:trHeight w:val="1310"/>
                              </w:trPr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770EE201" w14:textId="77777777" w:rsidR="00DD0681" w:rsidRDefault="00DD0681" w:rsidP="00441E0F">
                                  <w:pP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Year 1</w:t>
                                  </w:r>
                                  <w:r w:rsidRPr="00795C1A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Programme of Study Objectives</w:t>
                                  </w:r>
                                </w:p>
                                <w:p w14:paraId="5684A4C2" w14:textId="77777777" w:rsidR="00DD0681" w:rsidRPr="00795C1A" w:rsidRDefault="00DD0681" w:rsidP="00441E0F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5C06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kern w:val="24"/>
                                      <w:sz w:val="20"/>
                                      <w:szCs w:val="32"/>
                                    </w:rPr>
                                    <w:t>Age Related Expectations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textDirection w:val="btLr"/>
                                </w:tcPr>
                                <w:p w14:paraId="635102DA" w14:textId="77777777" w:rsidR="00DD0681" w:rsidRPr="003A168C" w:rsidRDefault="00DD0681" w:rsidP="00DD0681">
                                  <w:pPr>
                                    <w:ind w:left="113" w:right="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Citizenship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btLr"/>
                                </w:tcPr>
                                <w:p w14:paraId="0885CB68" w14:textId="77777777" w:rsidR="00DD0681" w:rsidRPr="003A168C" w:rsidRDefault="00DD0681" w:rsidP="00DD0681">
                                  <w:pPr>
                                    <w:ind w:left="113" w:right="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Character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btLr"/>
                                </w:tcPr>
                                <w:p w14:paraId="728D14F2" w14:textId="77777777" w:rsidR="00DD0681" w:rsidRPr="003A168C" w:rsidRDefault="00DD0681" w:rsidP="00DD0681">
                                  <w:pPr>
                                    <w:ind w:left="113" w:right="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Collaboration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btLr"/>
                                </w:tcPr>
                                <w:p w14:paraId="2814A31E" w14:textId="77777777" w:rsidR="00DD0681" w:rsidRPr="003A168C" w:rsidRDefault="00DD0681" w:rsidP="00DD0681">
                                  <w:pPr>
                                    <w:ind w:left="113" w:right="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Critical thinking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btLr"/>
                                </w:tcPr>
                                <w:p w14:paraId="3CACDAF6" w14:textId="77777777" w:rsidR="00DD0681" w:rsidRPr="003A168C" w:rsidRDefault="00DD0681" w:rsidP="00DD0681">
                                  <w:pPr>
                                    <w:ind w:left="113" w:right="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textDirection w:val="btLr"/>
                                </w:tcPr>
                                <w:p w14:paraId="4A8604B5" w14:textId="77777777" w:rsidR="00DD0681" w:rsidRPr="003A168C" w:rsidRDefault="00DD0681" w:rsidP="00DD0681">
                                  <w:pPr>
                                    <w:ind w:left="113" w:right="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Creativity</w:t>
                                  </w:r>
                                </w:p>
                              </w:tc>
                            </w:tr>
                            <w:tr w:rsidR="00DD0681" w14:paraId="6DB1F6C5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43ED7163" w14:textId="77777777" w:rsidR="00DD0681" w:rsidRPr="006D5EBC" w:rsidRDefault="00DD0681" w:rsidP="006E1F59">
                                  <w:pPr>
                                    <w:pStyle w:val="NormalWeb"/>
                                    <w:spacing w:after="0"/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Performing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1FC39945" w14:textId="51587926" w:rsidR="00DD0681" w:rsidRPr="003A168C" w:rsidRDefault="006D5EBC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562CB0E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4CE0A41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2EBF3C5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D98A12B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946DB82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D0681" w14:paraId="7C28316E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67703964" w14:textId="77777777" w:rsidR="00DD0681" w:rsidRPr="006D5EBC" w:rsidRDefault="00DD0681" w:rsidP="006E1F5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Use their voices to communicate through song.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997CC1D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10FFD37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699379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FE9F23F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F72F646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8CE6F91" w14:textId="49499139" w:rsidR="00DD0681" w:rsidRPr="003A168C" w:rsidRDefault="006D5EBC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D0681" w14:paraId="6C263534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09423074" w14:textId="77777777" w:rsidR="00DD0681" w:rsidRPr="006D5EBC" w:rsidRDefault="00DD0681" w:rsidP="006E1F5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Explore using instruments to perform.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DFB9E20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0DF9E56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4E871BC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44A5D23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38610EB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37805D2" w14:textId="26550449" w:rsidR="00DD0681" w:rsidRPr="003A168C" w:rsidRDefault="006D5EBC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D0681" w14:paraId="5DC7BC8D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7369B986" w14:textId="77777777" w:rsidR="00DD0681" w:rsidRPr="006D5EBC" w:rsidRDefault="00DD0681" w:rsidP="006E1F5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Join in with call and response sounds and songs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69D0D3C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CD245A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231BE67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FEB5B0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0D7AA69" w14:textId="2692306C" w:rsidR="00DD0681" w:rsidRPr="003A168C" w:rsidRDefault="006D5EBC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196D064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D0681" w14:paraId="2CC18D7E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0C7AF050" w14:textId="77777777" w:rsidR="00DD0681" w:rsidRPr="006D5EBC" w:rsidRDefault="00DD0681" w:rsidP="006E1F5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Make soft and loud sounds.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4FF1C98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D072C0D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A21919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D18F9B" w14:textId="4A2C7F72" w:rsidR="00DD0681" w:rsidRPr="003A168C" w:rsidRDefault="006D5EBC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38601FE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F3CABC7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D0681" w14:paraId="5B08B5D1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16DEB4AB" w14:textId="77777777" w:rsidR="00DD0681" w:rsidRPr="00C75154" w:rsidRDefault="00DD0681" w:rsidP="006E1F5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AD9C6F4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1F511A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5F9C3DC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023141B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F3B1409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62C75D1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D0681" w14:paraId="2564290F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53EE923D" w14:textId="77777777" w:rsidR="00DD0681" w:rsidRPr="006D5EBC" w:rsidRDefault="00DD0681" w:rsidP="006E1F59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Composing (including notation)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64355AD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A965116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DF4E37C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4FB30F8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DA6542E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041E394" w14:textId="77777777" w:rsidR="00DD0681" w:rsidRPr="003A168C" w:rsidRDefault="00DD0681" w:rsidP="006E1F5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D0681" w14:paraId="7A67E38E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59DB23F4" w14:textId="3AEB9C24" w:rsidR="00DD0681" w:rsidRPr="006D5EBC" w:rsidRDefault="00DD0681" w:rsidP="006D5EBC">
                                  <w:pPr>
                                    <w:pStyle w:val="NormalWeb"/>
                                    <w:spacing w:after="0"/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>Make different sounds with their voices.</w:t>
                                  </w:r>
                                  <w:r w:rsidR="0059085D"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22B00AE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2C6D796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E1831B3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E11D2A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1126E5D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DE403A5" w14:textId="1741306E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D0681" w14:paraId="6A1EF9DA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398DFD37" w14:textId="7BD1E30C" w:rsidR="00DD0681" w:rsidRPr="006D5EBC" w:rsidRDefault="0059085D" w:rsidP="006D5EBC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Experiment with sound using a range of instruments.   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2431CDC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9E398E2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6287F21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BE93A62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84BA73E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4B3F2EB" w14:textId="3652883C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D0681" w14:paraId="69FBF156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499634B9" w14:textId="3E00389F" w:rsidR="00DD0681" w:rsidRPr="006D5EBC" w:rsidRDefault="00DD0681" w:rsidP="006D5EBC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>Repeat short rhythmic patterns.</w:t>
                                  </w:r>
                                  <w:r w:rsidR="0059085D"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0F40DEB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7A52294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07DCDA8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50EA2D7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DD355C9" w14:textId="5D9B9FE9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1A81F0B1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D0681" w14:paraId="4305C06A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665A0813" w14:textId="0A3564C6" w:rsidR="00DD0681" w:rsidRPr="006D5EBC" w:rsidRDefault="00DD0681" w:rsidP="006D5EBC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>Make a sequence of sounds</w:t>
                                  </w:r>
                                  <w:r w:rsidR="006D5EBC"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59085D"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916C19D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869460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87F57B8" w14:textId="37F21851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738AF4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ABBD8F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6BBA33E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D0681" w14:paraId="0AE7ECBD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29D5715A" w14:textId="3D67B9B3" w:rsidR="0059085D" w:rsidRPr="006D5EBC" w:rsidRDefault="00DD0681" w:rsidP="00C7515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>Recognise the difference between long and short sounds.</w:t>
                                  </w:r>
                                  <w:r w:rsidR="0059085D"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0DFAE634" w14:textId="77777777" w:rsidR="00DD0681" w:rsidRPr="006D5EBC" w:rsidRDefault="0059085D" w:rsidP="00C7515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8C1F859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C8FE7CE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1004F19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7C0C651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08D56CC" w14:textId="58B87875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97E50C6" w14:textId="741B5C7F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D0681" w14:paraId="2D5E9910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6495F883" w14:textId="2D66F059" w:rsidR="00DD0681" w:rsidRPr="006D5EBC" w:rsidRDefault="00DD0681" w:rsidP="006D5EBC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>Recognise the difference between high and low sounds.</w:t>
                                  </w:r>
                                  <w:r w:rsidR="0059085D"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B04FA47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68C698B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A939487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AA258D8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FBD3EC" w14:textId="6A1649D5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0DCCCAD" w14:textId="0EC9AD9E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D0681" w14:paraId="16B7E8EC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643F19B3" w14:textId="08F3499A" w:rsidR="00DD0681" w:rsidRPr="006D5EBC" w:rsidRDefault="00DD0681" w:rsidP="006D5EBC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>Say why they have a chosen a particular instrument</w:t>
                                  </w:r>
                                  <w:r w:rsidR="006D5EBC"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59085D" w:rsidRPr="006D5EBC">
                                    <w:rPr>
                                      <w:rFonts w:ascii="Calibri" w:hAnsi="Calibri" w:cs="Calibri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6AF6883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C529ED" w14:textId="544FA715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C0157D6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91E7B2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26770CE" w14:textId="33580F4C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CBEED82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D5EBC" w14:paraId="65561B09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6A1DA569" w14:textId="77777777" w:rsidR="006D5EBC" w:rsidRDefault="006D5EBC" w:rsidP="00C7515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E5F8ACF" w14:textId="77777777" w:rsidR="006D5EBC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25CDCA1" w14:textId="77777777" w:rsidR="006D5EBC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F88AD28" w14:textId="77777777" w:rsidR="006D5EBC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67B8DD" w14:textId="77777777" w:rsidR="006D5EBC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B2BE542" w14:textId="77777777" w:rsidR="006D5EBC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E06C8E6" w14:textId="77777777" w:rsidR="006D5EBC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D0681" w14:paraId="6AC64195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19451002" w14:textId="77777777" w:rsidR="00DD0681" w:rsidRPr="006D5EBC" w:rsidRDefault="00DD0681" w:rsidP="00C75154">
                                  <w:pPr>
                                    <w:pStyle w:val="NormalWeb"/>
                                    <w:spacing w:after="0"/>
                                    <w:rPr>
                                      <w:rFonts w:ascii="Calibri" w:eastAsia="+mn-ea" w:hAnsi="Calibri" w:cs="Calibri"/>
                                      <w:color w:val="00B05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eastAsia="+mn-ea" w:hAnsi="Calibri" w:cs="Calibri"/>
                                      <w:b/>
                                      <w:bCs/>
                                      <w:color w:val="00B050"/>
                                      <w:kern w:val="24"/>
                                      <w:sz w:val="20"/>
                                      <w:szCs w:val="20"/>
                                    </w:rPr>
                                    <w:t>Appraising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E36661F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8645DC7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5E58C4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2EBF9A1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C6C2CD5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09E88E4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D0681" w14:paraId="022D0127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3EA29F4E" w14:textId="77777777" w:rsidR="00DD0681" w:rsidRPr="006D5EBC" w:rsidRDefault="00DD0681" w:rsidP="00C7515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  <w:t>Respond to different moods in music.</w:t>
                                  </w:r>
                                </w:p>
                                <w:p w14:paraId="508C98E9" w14:textId="77777777" w:rsidR="0059085D" w:rsidRPr="006D5EBC" w:rsidRDefault="0059085D" w:rsidP="00C7515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79F8E76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818863E" w14:textId="675EB622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4F69B9A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F07D11E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1508A3C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43D6B1D6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D0681" w14:paraId="1920621F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25026F25" w14:textId="77777777" w:rsidR="00DD0681" w:rsidRPr="006D5EBC" w:rsidRDefault="00DD0681" w:rsidP="00C7515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  <w:t>Respond to music by stating how it makes them feel.</w:t>
                                  </w:r>
                                </w:p>
                                <w:p w14:paraId="17DBC151" w14:textId="77777777" w:rsidR="0059085D" w:rsidRPr="006D5EBC" w:rsidRDefault="0059085D" w:rsidP="00C7515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F8BD81B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613E9C1" w14:textId="377E32A9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37B8A3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87C6DE0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B2F9378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8E6DD4E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D0681" w14:paraId="1F4D52B5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1F521AC1" w14:textId="77777777" w:rsidR="00DD0681" w:rsidRPr="006D5EBC" w:rsidRDefault="00DD0681" w:rsidP="00C7515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  <w:t>Respond to music by saying whether they like or dislike a piece of music.</w:t>
                                  </w:r>
                                </w:p>
                                <w:p w14:paraId="7D3BEE8F" w14:textId="77777777" w:rsidR="0059085D" w:rsidRPr="006D5EBC" w:rsidRDefault="0059085D" w:rsidP="00C7515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B88899E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9E2BB2B" w14:textId="7F6A3DFB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C0D796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D142F6F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475AD14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120C4E94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D0681" w14:paraId="3E4E2D90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40F4B508" w14:textId="77777777" w:rsidR="00DD0681" w:rsidRPr="006D5EBC" w:rsidRDefault="00DD0681" w:rsidP="00C7515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  <w:t>Follow instructions telling them when they need to play an instrument or sing.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503B197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8288749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0BD9A1A" w14:textId="29D8B60E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C136CF1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392C6A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90583F9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D0681" w14:paraId="35537C6C" w14:textId="77777777" w:rsidTr="00627F9C"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65CBC9B7" w14:textId="77777777" w:rsidR="00DD0681" w:rsidRPr="006D5EBC" w:rsidRDefault="00DD0681" w:rsidP="00C7515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  <w:t>Recognise when a tempo is fast or slow.</w:t>
                                  </w:r>
                                </w:p>
                                <w:p w14:paraId="68F21D90" w14:textId="77777777" w:rsidR="0059085D" w:rsidRPr="006D5EBC" w:rsidRDefault="0059085D" w:rsidP="00C7515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13C326F3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53B841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0125231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A25747A" w14:textId="46691B4F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9B8D95D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8BEFD2A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D0681" w14:paraId="60BA10CE" w14:textId="77777777" w:rsidTr="0059085D">
                              <w:trPr>
                                <w:trHeight w:val="586"/>
                              </w:trPr>
                              <w:tc>
                                <w:tcPr>
                                  <w:tcW w:w="7088" w:type="dxa"/>
                                  <w:shd w:val="clear" w:color="auto" w:fill="auto"/>
                                </w:tcPr>
                                <w:p w14:paraId="387A2658" w14:textId="77777777" w:rsidR="00DD0681" w:rsidRPr="006D5EBC" w:rsidRDefault="00DD0681" w:rsidP="00C7515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6D5EBC"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  <w:t>Recognise the difference between a loud and quiet sound.</w:t>
                                  </w:r>
                                </w:p>
                                <w:p w14:paraId="27A76422" w14:textId="77777777" w:rsidR="0059085D" w:rsidRPr="006D5EBC" w:rsidRDefault="0059085D" w:rsidP="00C75154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49206A88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7B7A70C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887C79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B7FD67C" w14:textId="79CCF1E7" w:rsidR="00DD0681" w:rsidRPr="003A168C" w:rsidRDefault="006D5EBC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8D6B9B6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2F860BB" w14:textId="77777777" w:rsidR="00DD0681" w:rsidRPr="003A168C" w:rsidRDefault="00DD0681" w:rsidP="00C7515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B753C" w14:textId="77777777" w:rsidR="00FE4BE0" w:rsidRDefault="00FE4BE0" w:rsidP="005A4C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AF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68.35pt;margin-top:22.3pt;width:551.15pt;height:79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" strokeweight="4.5pt">
                <v:textbox>
                  <w:txbxContent>
                    <w:p w14:paraId="4101652C" w14:textId="77777777" w:rsidR="00FE4BE0" w:rsidRDefault="00FE4BE0"/>
                    <w:p w14:paraId="4B99056E" w14:textId="77777777" w:rsidR="00FE4BE0" w:rsidRDefault="00FE4BE0"/>
                    <w:p w14:paraId="1299C43A" w14:textId="77777777" w:rsidR="00FE4BE0" w:rsidRDefault="00FE4BE0"/>
                    <w:p w14:paraId="4DDBEF00" w14:textId="77777777" w:rsidR="00FE4BE0" w:rsidRDefault="00FE4BE0"/>
                    <w:p w14:paraId="3461D779" w14:textId="77777777" w:rsidR="00FE4BE0" w:rsidRDefault="00FE4BE0"/>
                    <w:p w14:paraId="4D86E557" w14:textId="77777777" w:rsidR="00FE4BE0" w:rsidRPr="005369F1" w:rsidRDefault="00FE4BE0" w:rsidP="00795C1A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3A168C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8"/>
                          <w:szCs w:val="28"/>
                        </w:rPr>
                        <w:t>Our Lady and St Hubert’s Primary School</w:t>
                      </w:r>
                    </w:p>
                    <w:p w14:paraId="3CF2D8B6" w14:textId="77777777" w:rsidR="00FE4BE0" w:rsidRDefault="00FE4BE0" w:rsidP="00F55849">
                      <w:pPr>
                        <w:rPr>
                          <w:rFonts w:ascii="Calibri" w:hAnsi="Calibri" w:cs="Calibri"/>
                          <w:b/>
                          <w:sz w:val="4"/>
                          <w:szCs w:val="4"/>
                        </w:rPr>
                      </w:pPr>
                    </w:p>
                    <w:p w14:paraId="6EE655A6" w14:textId="77777777" w:rsidR="00E864F7" w:rsidRDefault="00E864F7" w:rsidP="00F55849">
                      <w:pPr>
                        <w:rPr>
                          <w:rFonts w:ascii="Calibri" w:hAnsi="Calibri" w:cs="Calibri"/>
                          <w:b/>
                          <w:sz w:val="4"/>
                          <w:szCs w:val="4"/>
                        </w:rPr>
                      </w:pPr>
                    </w:p>
                    <w:p w14:paraId="19EB171B" w14:textId="77777777" w:rsidR="00E864F7" w:rsidRPr="005369F1" w:rsidRDefault="00E864F7" w:rsidP="00F55849">
                      <w:pPr>
                        <w:rPr>
                          <w:rFonts w:ascii="Calibri" w:hAnsi="Calibri" w:cs="Calibri"/>
                          <w:b/>
                          <w:sz w:val="4"/>
                          <w:szCs w:val="4"/>
                        </w:rPr>
                      </w:pPr>
                    </w:p>
                    <w:p w14:paraId="0FB78278" w14:textId="77777777" w:rsidR="00FE4BE0" w:rsidRPr="00441E0F" w:rsidRDefault="00FE4BE0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DD0681" w14:paraId="19D008A2" w14:textId="77777777" w:rsidTr="00DD0681">
                        <w:trPr>
                          <w:cantSplit/>
                          <w:trHeight w:val="1310"/>
                        </w:trPr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770EE201" w14:textId="77777777" w:rsidR="00DD0681" w:rsidRDefault="00DD0681" w:rsidP="00441E0F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Year 1</w:t>
                            </w:r>
                            <w:r w:rsidRPr="00795C1A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Programme of Study Objectives</w:t>
                            </w:r>
                          </w:p>
                          <w:p w14:paraId="5684A4C2" w14:textId="77777777" w:rsidR="00DD0681" w:rsidRPr="00795C1A" w:rsidRDefault="00DD0681" w:rsidP="00441E0F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1A5C06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sz w:val="20"/>
                                <w:szCs w:val="32"/>
                              </w:rPr>
                              <w:t>Age Related Expectations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textDirection w:val="btLr"/>
                          </w:tcPr>
                          <w:p w14:paraId="635102DA" w14:textId="77777777" w:rsidR="00DD0681" w:rsidRPr="003A168C" w:rsidRDefault="00DD0681" w:rsidP="00DD0681">
                            <w:pPr>
                              <w:ind w:left="113" w:right="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Citizenship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btLr"/>
                          </w:tcPr>
                          <w:p w14:paraId="0885CB68" w14:textId="77777777" w:rsidR="00DD0681" w:rsidRPr="003A168C" w:rsidRDefault="00DD0681" w:rsidP="00DD0681">
                            <w:pPr>
                              <w:ind w:left="113" w:right="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Character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btLr"/>
                          </w:tcPr>
                          <w:p w14:paraId="728D14F2" w14:textId="77777777" w:rsidR="00DD0681" w:rsidRPr="003A168C" w:rsidRDefault="00DD0681" w:rsidP="00DD0681">
                            <w:pPr>
                              <w:ind w:left="113" w:right="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Collaboration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btLr"/>
                          </w:tcPr>
                          <w:p w14:paraId="2814A31E" w14:textId="77777777" w:rsidR="00DD0681" w:rsidRPr="003A168C" w:rsidRDefault="00DD0681" w:rsidP="00DD0681">
                            <w:pPr>
                              <w:ind w:left="113" w:right="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Critical thinking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btLr"/>
                          </w:tcPr>
                          <w:p w14:paraId="3CACDAF6" w14:textId="77777777" w:rsidR="00DD0681" w:rsidRPr="003A168C" w:rsidRDefault="00DD0681" w:rsidP="00DD0681">
                            <w:pPr>
                              <w:ind w:left="113" w:right="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textDirection w:val="btLr"/>
                          </w:tcPr>
                          <w:p w14:paraId="4A8604B5" w14:textId="77777777" w:rsidR="00DD0681" w:rsidRPr="003A168C" w:rsidRDefault="00DD0681" w:rsidP="00DD0681">
                            <w:pPr>
                              <w:ind w:left="113" w:right="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Creativity</w:t>
                            </w:r>
                          </w:p>
                        </w:tc>
                      </w:tr>
                      <w:tr w:rsidR="00DD0681" w14:paraId="6DB1F6C5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43ED7163" w14:textId="77777777" w:rsidR="00DD0681" w:rsidRPr="006D5EBC" w:rsidRDefault="00DD0681" w:rsidP="006E1F59">
                            <w:pPr>
                              <w:pStyle w:val="NormalWeb"/>
                              <w:spacing w:after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Performing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1FC39945" w14:textId="51587926" w:rsidR="00DD0681" w:rsidRPr="003A168C" w:rsidRDefault="006D5EBC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562CB0E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4CE0A41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2EBF3C5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D98A12B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2946DB82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D0681" w14:paraId="7C28316E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67703964" w14:textId="77777777" w:rsidR="00DD0681" w:rsidRPr="006D5EBC" w:rsidRDefault="00DD0681" w:rsidP="006E1F59">
                            <w:pPr>
                              <w:pStyle w:val="Default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Use their voices to communicate through song.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5997CC1D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10FFD37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B699379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FE9F23F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F72F646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8CE6F91" w14:textId="49499139" w:rsidR="00DD0681" w:rsidRPr="003A168C" w:rsidRDefault="006D5EBC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</w:tr>
                      <w:tr w:rsidR="00DD0681" w14:paraId="6C263534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09423074" w14:textId="77777777" w:rsidR="00DD0681" w:rsidRPr="006D5EBC" w:rsidRDefault="00DD0681" w:rsidP="006E1F59">
                            <w:pPr>
                              <w:pStyle w:val="Default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Explore using instruments to perform.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6DFB9E20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0DF9E56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4E871BC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44A5D23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38610EB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637805D2" w14:textId="26550449" w:rsidR="00DD0681" w:rsidRPr="003A168C" w:rsidRDefault="006D5EBC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</w:tr>
                      <w:tr w:rsidR="00DD0681" w14:paraId="5DC7BC8D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7369B986" w14:textId="77777777" w:rsidR="00DD0681" w:rsidRPr="006D5EBC" w:rsidRDefault="00DD0681" w:rsidP="006E1F59">
                            <w:pPr>
                              <w:pStyle w:val="Default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Join in with call and response sounds and songs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69D0D3C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4CD245A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231BE67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FEB5B0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0D7AA69" w14:textId="2692306C" w:rsidR="00DD0681" w:rsidRPr="003A168C" w:rsidRDefault="006D5EBC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196D064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D0681" w14:paraId="2CC18D7E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0C7AF050" w14:textId="77777777" w:rsidR="00DD0681" w:rsidRPr="006D5EBC" w:rsidRDefault="00DD0681" w:rsidP="006E1F59">
                            <w:pPr>
                              <w:pStyle w:val="Default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Make soft and loud sounds.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4FF1C98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D072C0D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A21919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BD18F9B" w14:textId="4A2C7F72" w:rsidR="00DD0681" w:rsidRPr="003A168C" w:rsidRDefault="006D5EBC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38601FE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F3CABC7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D0681" w14:paraId="5B08B5D1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16DEB4AB" w14:textId="77777777" w:rsidR="00DD0681" w:rsidRPr="00C75154" w:rsidRDefault="00DD0681" w:rsidP="006E1F59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AD9C6F4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B1F511A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5F9C3DC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023141B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F3B1409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562C75D1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D0681" w14:paraId="2564290F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53EE923D" w14:textId="77777777" w:rsidR="00DD0681" w:rsidRPr="006D5EBC" w:rsidRDefault="00DD0681" w:rsidP="006E1F59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Composing (including notation)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664355AD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A965116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DF4E37C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4FB30F8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DA6542E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041E394" w14:textId="77777777" w:rsidR="00DD0681" w:rsidRPr="003A168C" w:rsidRDefault="00DD0681" w:rsidP="006E1F59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D0681" w14:paraId="7A67E38E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59DB23F4" w14:textId="3AEB9C24" w:rsidR="00DD0681" w:rsidRPr="006D5EBC" w:rsidRDefault="00DD0681" w:rsidP="006D5EBC">
                            <w:pPr>
                              <w:pStyle w:val="NormalWeb"/>
                              <w:spacing w:after="0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>Make different sounds with their voices.</w:t>
                            </w:r>
                            <w:r w:rsidR="0059085D"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22B00AE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2C6D796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E1831B3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4E11D2A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1126E5D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2DE403A5" w14:textId="1741306E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</w:tr>
                      <w:tr w:rsidR="00DD0681" w14:paraId="6A1EF9DA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398DFD37" w14:textId="7BD1E30C" w:rsidR="00DD0681" w:rsidRPr="006D5EBC" w:rsidRDefault="0059085D" w:rsidP="006D5EBC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 xml:space="preserve">Experiment with sound using a range of instruments.    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62431CDC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9E398E2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6287F21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BE93A62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84BA73E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4B3F2EB" w14:textId="3652883C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</w:tr>
                      <w:tr w:rsidR="00DD0681" w14:paraId="69FBF156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499634B9" w14:textId="3E00389F" w:rsidR="00DD0681" w:rsidRPr="006D5EBC" w:rsidRDefault="00DD0681" w:rsidP="006D5EBC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>Repeat short rhythmic patterns.</w:t>
                            </w:r>
                            <w:r w:rsidR="0059085D"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50F40DEB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7A52294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07DCDA8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50EA2D7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DD355C9" w14:textId="5D9B9FE9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1A81F0B1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D0681" w14:paraId="4305C06A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665A0813" w14:textId="0A3564C6" w:rsidR="00DD0681" w:rsidRPr="006D5EBC" w:rsidRDefault="00DD0681" w:rsidP="006D5EBC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>Make a sequence of sounds</w:t>
                            </w:r>
                            <w:r w:rsidR="006D5EBC"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  <w:r w:rsidR="0059085D"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2916C19D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4869460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87F57B8" w14:textId="37F21851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4738AF4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6ABBD8F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6BBA33E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D0681" w14:paraId="0AE7ECBD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29D5715A" w14:textId="3D67B9B3" w:rsidR="0059085D" w:rsidRPr="006D5EBC" w:rsidRDefault="00DD0681" w:rsidP="00C75154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>Recognise the difference between long and short sounds.</w:t>
                            </w:r>
                            <w:r w:rsidR="0059085D"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DFAE634" w14:textId="77777777" w:rsidR="00DD0681" w:rsidRPr="006D5EBC" w:rsidRDefault="0059085D" w:rsidP="00C75154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8C1F859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C8FE7CE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1004F19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7C0C651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08D56CC" w14:textId="58B87875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97E50C6" w14:textId="741B5C7F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</w:tr>
                      <w:tr w:rsidR="00DD0681" w14:paraId="2D5E9910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6495F883" w14:textId="2D66F059" w:rsidR="00DD0681" w:rsidRPr="006D5EBC" w:rsidRDefault="00DD0681" w:rsidP="006D5EBC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>Recognise the difference between high and low sounds.</w:t>
                            </w:r>
                            <w:r w:rsidR="0059085D"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B04FA47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68C698B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A939487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AA258D8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FFBD3EC" w14:textId="6A1649D5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0DCCCAD" w14:textId="0EC9AD9E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</w:tr>
                      <w:tr w:rsidR="00DD0681" w14:paraId="16B7E8EC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643F19B3" w14:textId="08F3499A" w:rsidR="00DD0681" w:rsidRPr="006D5EBC" w:rsidRDefault="00DD0681" w:rsidP="006D5EBC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>Say why they have a chosen a particular instrument</w:t>
                            </w:r>
                            <w:r w:rsidR="006D5EBC"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  <w:r w:rsidR="0059085D" w:rsidRPr="006D5EBC">
                              <w:rPr>
                                <w:rFonts w:ascii="Calibri" w:hAnsi="Calibri" w:cs="Calibri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6AF6883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4C529ED" w14:textId="544FA715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C0157D6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91E7B2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26770CE" w14:textId="33580F4C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CBEED82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D5EBC" w14:paraId="65561B09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6A1DA569" w14:textId="77777777" w:rsidR="006D5EBC" w:rsidRDefault="006D5EBC" w:rsidP="00C75154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E5F8ACF" w14:textId="77777777" w:rsidR="006D5EBC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25CDCA1" w14:textId="77777777" w:rsidR="006D5EBC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F88AD28" w14:textId="77777777" w:rsidR="006D5EBC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967B8DD" w14:textId="77777777" w:rsidR="006D5EBC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B2BE542" w14:textId="77777777" w:rsidR="006D5EBC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E06C8E6" w14:textId="77777777" w:rsidR="006D5EBC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D0681" w14:paraId="6AC64195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19451002" w14:textId="77777777" w:rsidR="00DD0681" w:rsidRPr="006D5EBC" w:rsidRDefault="00DD0681" w:rsidP="00C75154">
                            <w:pPr>
                              <w:pStyle w:val="NormalWeb"/>
                              <w:spacing w:after="0"/>
                              <w:rPr>
                                <w:rFonts w:ascii="Calibri" w:eastAsia="+mn-ea" w:hAnsi="Calibri" w:cs="Calibri"/>
                                <w:color w:val="00B05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</w:rPr>
                              <w:t>Appraising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6E36661F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8645DC7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35E58C4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2EBF9A1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C6C2CD5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09E88E4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D0681" w14:paraId="022D0127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3EA29F4E" w14:textId="77777777" w:rsidR="00DD0681" w:rsidRPr="006D5EBC" w:rsidRDefault="00DD0681" w:rsidP="00C75154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  <w:t>Respond to different moods in music.</w:t>
                            </w:r>
                          </w:p>
                          <w:p w14:paraId="508C98E9" w14:textId="77777777" w:rsidR="0059085D" w:rsidRPr="006D5EBC" w:rsidRDefault="0059085D" w:rsidP="00C75154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79F8E76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818863E" w14:textId="675EB622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4F69B9A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F07D11E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1508A3C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43D6B1D6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D0681" w14:paraId="1920621F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25026F25" w14:textId="77777777" w:rsidR="00DD0681" w:rsidRPr="006D5EBC" w:rsidRDefault="00DD0681" w:rsidP="00C75154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  <w:t>Respond to music by stating how it makes them feel.</w:t>
                            </w:r>
                          </w:p>
                          <w:p w14:paraId="17DBC151" w14:textId="77777777" w:rsidR="0059085D" w:rsidRPr="006D5EBC" w:rsidRDefault="0059085D" w:rsidP="00C75154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6F8BD81B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613E9C1" w14:textId="377E32A9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037B8A3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87C6DE0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B2F9378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58E6DD4E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D0681" w14:paraId="1F4D52B5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1F521AC1" w14:textId="77777777" w:rsidR="00DD0681" w:rsidRPr="006D5EBC" w:rsidRDefault="00DD0681" w:rsidP="00C75154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  <w:t>Respond to music by saying whether they like or dislike a piece of music.</w:t>
                            </w:r>
                          </w:p>
                          <w:p w14:paraId="7D3BEE8F" w14:textId="77777777" w:rsidR="0059085D" w:rsidRPr="006D5EBC" w:rsidRDefault="0059085D" w:rsidP="00C75154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B88899E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9E2BB2B" w14:textId="7F6A3DFB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7C0D796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D142F6F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475AD14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120C4E94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D0681" w14:paraId="3E4E2D90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40F4B508" w14:textId="77777777" w:rsidR="00DD0681" w:rsidRPr="006D5EBC" w:rsidRDefault="00DD0681" w:rsidP="00C75154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  <w:t>Follow instructions telling them when they need to play an instrument or sing.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2503B197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8288749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0BD9A1A" w14:textId="29D8B60E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C136CF1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392C6A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290583F9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D0681" w14:paraId="35537C6C" w14:textId="77777777" w:rsidTr="00627F9C"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65CBC9B7" w14:textId="77777777" w:rsidR="00DD0681" w:rsidRPr="006D5EBC" w:rsidRDefault="00DD0681" w:rsidP="00C75154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  <w:t>Recognise when a tempo is fast or slow.</w:t>
                            </w:r>
                          </w:p>
                          <w:p w14:paraId="68F21D90" w14:textId="77777777" w:rsidR="0059085D" w:rsidRPr="006D5EBC" w:rsidRDefault="0059085D" w:rsidP="00C75154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13C326F3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53B841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0125231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A25747A" w14:textId="46691B4F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9B8D95D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8BEFD2A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D0681" w14:paraId="60BA10CE" w14:textId="77777777" w:rsidTr="0059085D">
                        <w:trPr>
                          <w:trHeight w:val="586"/>
                        </w:trPr>
                        <w:tc>
                          <w:tcPr>
                            <w:tcW w:w="7088" w:type="dxa"/>
                            <w:shd w:val="clear" w:color="auto" w:fill="auto"/>
                          </w:tcPr>
                          <w:p w14:paraId="387A2658" w14:textId="77777777" w:rsidR="00DD0681" w:rsidRPr="006D5EBC" w:rsidRDefault="00DD0681" w:rsidP="00C75154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D5EBC"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  <w:t>Recognise the difference between a loud and quiet sound.</w:t>
                            </w:r>
                          </w:p>
                          <w:p w14:paraId="27A76422" w14:textId="77777777" w:rsidR="0059085D" w:rsidRPr="006D5EBC" w:rsidRDefault="0059085D" w:rsidP="00C75154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49206A88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7B7A70C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1887C79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B7FD67C" w14:textId="79CCF1E7" w:rsidR="00DD0681" w:rsidRPr="003A168C" w:rsidRDefault="006D5EBC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8D6B9B6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22F860BB" w14:textId="77777777" w:rsidR="00DD0681" w:rsidRPr="003A168C" w:rsidRDefault="00DD0681" w:rsidP="00C75154">
                            <w:pPr>
                              <w:jc w:val="center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76BB753C" w14:textId="77777777" w:rsidR="00FE4BE0" w:rsidRDefault="00FE4BE0" w:rsidP="005A4C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12580" w:rsidSect="00FE0CCD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77"/>
    <w:rsid w:val="0000357D"/>
    <w:rsid w:val="000035E1"/>
    <w:rsid w:val="000042BA"/>
    <w:rsid w:val="00012F43"/>
    <w:rsid w:val="000268F9"/>
    <w:rsid w:val="00033205"/>
    <w:rsid w:val="00043BC8"/>
    <w:rsid w:val="000553F2"/>
    <w:rsid w:val="00057659"/>
    <w:rsid w:val="00061567"/>
    <w:rsid w:val="00066978"/>
    <w:rsid w:val="000714F9"/>
    <w:rsid w:val="00072478"/>
    <w:rsid w:val="00082B1A"/>
    <w:rsid w:val="00084A34"/>
    <w:rsid w:val="00092257"/>
    <w:rsid w:val="00092DA1"/>
    <w:rsid w:val="00093290"/>
    <w:rsid w:val="000A08E4"/>
    <w:rsid w:val="000A5460"/>
    <w:rsid w:val="000C70AA"/>
    <w:rsid w:val="000D6C24"/>
    <w:rsid w:val="000E094D"/>
    <w:rsid w:val="000E6341"/>
    <w:rsid w:val="000F0125"/>
    <w:rsid w:val="000F02B5"/>
    <w:rsid w:val="000F25E4"/>
    <w:rsid w:val="000F4F53"/>
    <w:rsid w:val="000F5278"/>
    <w:rsid w:val="000F63F8"/>
    <w:rsid w:val="001108EC"/>
    <w:rsid w:val="00116F26"/>
    <w:rsid w:val="001218DE"/>
    <w:rsid w:val="00127354"/>
    <w:rsid w:val="001357A7"/>
    <w:rsid w:val="00136DAF"/>
    <w:rsid w:val="001434BD"/>
    <w:rsid w:val="00144067"/>
    <w:rsid w:val="00144EEE"/>
    <w:rsid w:val="00145EF9"/>
    <w:rsid w:val="0014723E"/>
    <w:rsid w:val="00151D58"/>
    <w:rsid w:val="00154700"/>
    <w:rsid w:val="00161960"/>
    <w:rsid w:val="00176A2A"/>
    <w:rsid w:val="001776F2"/>
    <w:rsid w:val="001A5C06"/>
    <w:rsid w:val="001B242A"/>
    <w:rsid w:val="001B7B26"/>
    <w:rsid w:val="001B7DB0"/>
    <w:rsid w:val="001C0640"/>
    <w:rsid w:val="001C3107"/>
    <w:rsid w:val="001C7611"/>
    <w:rsid w:val="001D075B"/>
    <w:rsid w:val="001D0B1E"/>
    <w:rsid w:val="001D5691"/>
    <w:rsid w:val="001D7679"/>
    <w:rsid w:val="001D7889"/>
    <w:rsid w:val="001D7D76"/>
    <w:rsid w:val="001E10C4"/>
    <w:rsid w:val="001E254D"/>
    <w:rsid w:val="001E43D3"/>
    <w:rsid w:val="001E5C75"/>
    <w:rsid w:val="001F0731"/>
    <w:rsid w:val="001F27FE"/>
    <w:rsid w:val="00201206"/>
    <w:rsid w:val="00204B00"/>
    <w:rsid w:val="0022464C"/>
    <w:rsid w:val="0024642C"/>
    <w:rsid w:val="00246ED4"/>
    <w:rsid w:val="00247C00"/>
    <w:rsid w:val="00263505"/>
    <w:rsid w:val="00265011"/>
    <w:rsid w:val="00267822"/>
    <w:rsid w:val="00270F7D"/>
    <w:rsid w:val="00286E7B"/>
    <w:rsid w:val="00287375"/>
    <w:rsid w:val="002946B0"/>
    <w:rsid w:val="002A7567"/>
    <w:rsid w:val="002B18DD"/>
    <w:rsid w:val="002C6E3B"/>
    <w:rsid w:val="002D12F4"/>
    <w:rsid w:val="002D2DC8"/>
    <w:rsid w:val="002D2EE0"/>
    <w:rsid w:val="002D5750"/>
    <w:rsid w:val="002D5CE5"/>
    <w:rsid w:val="002D66F5"/>
    <w:rsid w:val="002D7043"/>
    <w:rsid w:val="002E052E"/>
    <w:rsid w:val="002E4F5F"/>
    <w:rsid w:val="002E6F6C"/>
    <w:rsid w:val="002E74EA"/>
    <w:rsid w:val="002F2013"/>
    <w:rsid w:val="002F3123"/>
    <w:rsid w:val="002F3213"/>
    <w:rsid w:val="0030393D"/>
    <w:rsid w:val="00305676"/>
    <w:rsid w:val="0030772D"/>
    <w:rsid w:val="00320147"/>
    <w:rsid w:val="003267CF"/>
    <w:rsid w:val="00327B6F"/>
    <w:rsid w:val="003307D4"/>
    <w:rsid w:val="00335284"/>
    <w:rsid w:val="003413CB"/>
    <w:rsid w:val="00344C08"/>
    <w:rsid w:val="00345B8E"/>
    <w:rsid w:val="00353DBD"/>
    <w:rsid w:val="003541DC"/>
    <w:rsid w:val="00357841"/>
    <w:rsid w:val="0036475E"/>
    <w:rsid w:val="0036545B"/>
    <w:rsid w:val="00371FAD"/>
    <w:rsid w:val="003720A8"/>
    <w:rsid w:val="0038010E"/>
    <w:rsid w:val="00380C19"/>
    <w:rsid w:val="00381C9F"/>
    <w:rsid w:val="00384A1D"/>
    <w:rsid w:val="00387D02"/>
    <w:rsid w:val="00391023"/>
    <w:rsid w:val="003A168C"/>
    <w:rsid w:val="003A231E"/>
    <w:rsid w:val="003A2C6F"/>
    <w:rsid w:val="003A3B0B"/>
    <w:rsid w:val="003A4834"/>
    <w:rsid w:val="003C46A8"/>
    <w:rsid w:val="003D322D"/>
    <w:rsid w:val="003D4B61"/>
    <w:rsid w:val="003D6CC7"/>
    <w:rsid w:val="003E1B53"/>
    <w:rsid w:val="003E7BED"/>
    <w:rsid w:val="003F05E9"/>
    <w:rsid w:val="003F148F"/>
    <w:rsid w:val="003F2786"/>
    <w:rsid w:val="003F3C12"/>
    <w:rsid w:val="003F41FB"/>
    <w:rsid w:val="003F70EE"/>
    <w:rsid w:val="00404A1B"/>
    <w:rsid w:val="00412C21"/>
    <w:rsid w:val="00412E9C"/>
    <w:rsid w:val="004153C3"/>
    <w:rsid w:val="00423D50"/>
    <w:rsid w:val="00431696"/>
    <w:rsid w:val="00432868"/>
    <w:rsid w:val="00441E0F"/>
    <w:rsid w:val="00462B4F"/>
    <w:rsid w:val="0046767B"/>
    <w:rsid w:val="00470813"/>
    <w:rsid w:val="00473633"/>
    <w:rsid w:val="00482DDB"/>
    <w:rsid w:val="004854F0"/>
    <w:rsid w:val="004958A9"/>
    <w:rsid w:val="004A3E83"/>
    <w:rsid w:val="004B3969"/>
    <w:rsid w:val="004B598C"/>
    <w:rsid w:val="004B648E"/>
    <w:rsid w:val="004C5B04"/>
    <w:rsid w:val="004D0AF0"/>
    <w:rsid w:val="004E464E"/>
    <w:rsid w:val="004F26B9"/>
    <w:rsid w:val="004F2944"/>
    <w:rsid w:val="004F38B9"/>
    <w:rsid w:val="00501F01"/>
    <w:rsid w:val="005103A4"/>
    <w:rsid w:val="00515917"/>
    <w:rsid w:val="00516E5C"/>
    <w:rsid w:val="00520215"/>
    <w:rsid w:val="00530B03"/>
    <w:rsid w:val="005311EA"/>
    <w:rsid w:val="00535E32"/>
    <w:rsid w:val="005369F1"/>
    <w:rsid w:val="00537C55"/>
    <w:rsid w:val="00542CFE"/>
    <w:rsid w:val="00571655"/>
    <w:rsid w:val="00572904"/>
    <w:rsid w:val="00577563"/>
    <w:rsid w:val="00582A19"/>
    <w:rsid w:val="00583BC4"/>
    <w:rsid w:val="0059085D"/>
    <w:rsid w:val="00592F9D"/>
    <w:rsid w:val="00594F4E"/>
    <w:rsid w:val="005965B9"/>
    <w:rsid w:val="005A4C93"/>
    <w:rsid w:val="005B6F0A"/>
    <w:rsid w:val="005B7C97"/>
    <w:rsid w:val="005C0891"/>
    <w:rsid w:val="005C3CE3"/>
    <w:rsid w:val="005C3EC5"/>
    <w:rsid w:val="005C4C13"/>
    <w:rsid w:val="005D3135"/>
    <w:rsid w:val="005D6234"/>
    <w:rsid w:val="005E2EF6"/>
    <w:rsid w:val="005E4910"/>
    <w:rsid w:val="005E4D53"/>
    <w:rsid w:val="005E68F2"/>
    <w:rsid w:val="005F1285"/>
    <w:rsid w:val="00603030"/>
    <w:rsid w:val="00603800"/>
    <w:rsid w:val="00611CFF"/>
    <w:rsid w:val="00614310"/>
    <w:rsid w:val="00627F9C"/>
    <w:rsid w:val="00630FD9"/>
    <w:rsid w:val="00637AAB"/>
    <w:rsid w:val="00641C0F"/>
    <w:rsid w:val="00655377"/>
    <w:rsid w:val="00655F80"/>
    <w:rsid w:val="006601DC"/>
    <w:rsid w:val="00660B6E"/>
    <w:rsid w:val="006633D7"/>
    <w:rsid w:val="0066557E"/>
    <w:rsid w:val="0067231C"/>
    <w:rsid w:val="00672982"/>
    <w:rsid w:val="006859DD"/>
    <w:rsid w:val="006862C7"/>
    <w:rsid w:val="00691140"/>
    <w:rsid w:val="00694A56"/>
    <w:rsid w:val="006A11EE"/>
    <w:rsid w:val="006A1D46"/>
    <w:rsid w:val="006B3DFE"/>
    <w:rsid w:val="006B542D"/>
    <w:rsid w:val="006B77C7"/>
    <w:rsid w:val="006B7C1D"/>
    <w:rsid w:val="006C0317"/>
    <w:rsid w:val="006C0AB6"/>
    <w:rsid w:val="006D0842"/>
    <w:rsid w:val="006D5EBC"/>
    <w:rsid w:val="006E1F59"/>
    <w:rsid w:val="006E2176"/>
    <w:rsid w:val="006E4ED1"/>
    <w:rsid w:val="006E66D2"/>
    <w:rsid w:val="006E6A8B"/>
    <w:rsid w:val="006F703C"/>
    <w:rsid w:val="00704D56"/>
    <w:rsid w:val="00705210"/>
    <w:rsid w:val="00707C3A"/>
    <w:rsid w:val="007113FF"/>
    <w:rsid w:val="00714E31"/>
    <w:rsid w:val="00714E4B"/>
    <w:rsid w:val="007208E5"/>
    <w:rsid w:val="00722827"/>
    <w:rsid w:val="00723624"/>
    <w:rsid w:val="00724B09"/>
    <w:rsid w:val="00735D36"/>
    <w:rsid w:val="00741B5E"/>
    <w:rsid w:val="007439E3"/>
    <w:rsid w:val="00760359"/>
    <w:rsid w:val="00772B9E"/>
    <w:rsid w:val="00775B8A"/>
    <w:rsid w:val="007769C5"/>
    <w:rsid w:val="00786A8C"/>
    <w:rsid w:val="00795325"/>
    <w:rsid w:val="00795C1A"/>
    <w:rsid w:val="007970F2"/>
    <w:rsid w:val="007978F8"/>
    <w:rsid w:val="007A338F"/>
    <w:rsid w:val="007B065F"/>
    <w:rsid w:val="007B3EB4"/>
    <w:rsid w:val="007B4C34"/>
    <w:rsid w:val="007B59E2"/>
    <w:rsid w:val="007B6F87"/>
    <w:rsid w:val="007C447B"/>
    <w:rsid w:val="007C44D7"/>
    <w:rsid w:val="007D480E"/>
    <w:rsid w:val="007E5CF2"/>
    <w:rsid w:val="007F2DD6"/>
    <w:rsid w:val="008047FE"/>
    <w:rsid w:val="00804E43"/>
    <w:rsid w:val="008104CD"/>
    <w:rsid w:val="00811F89"/>
    <w:rsid w:val="00812175"/>
    <w:rsid w:val="00816E5B"/>
    <w:rsid w:val="00824AA7"/>
    <w:rsid w:val="008306D5"/>
    <w:rsid w:val="00850381"/>
    <w:rsid w:val="00852B55"/>
    <w:rsid w:val="00852CEF"/>
    <w:rsid w:val="00857BF5"/>
    <w:rsid w:val="008605A6"/>
    <w:rsid w:val="00865AF3"/>
    <w:rsid w:val="0088342A"/>
    <w:rsid w:val="00883CAF"/>
    <w:rsid w:val="00885717"/>
    <w:rsid w:val="008877F9"/>
    <w:rsid w:val="00894851"/>
    <w:rsid w:val="008A6685"/>
    <w:rsid w:val="008A72E2"/>
    <w:rsid w:val="008B1D56"/>
    <w:rsid w:val="008B3FD2"/>
    <w:rsid w:val="008B7B5D"/>
    <w:rsid w:val="008C1B2D"/>
    <w:rsid w:val="008D5D9B"/>
    <w:rsid w:val="008E15D9"/>
    <w:rsid w:val="008E3C06"/>
    <w:rsid w:val="008E6C2C"/>
    <w:rsid w:val="008F5E9F"/>
    <w:rsid w:val="009001C6"/>
    <w:rsid w:val="009024E2"/>
    <w:rsid w:val="009055F0"/>
    <w:rsid w:val="00910C23"/>
    <w:rsid w:val="00912953"/>
    <w:rsid w:val="00915032"/>
    <w:rsid w:val="00924DBE"/>
    <w:rsid w:val="0092554A"/>
    <w:rsid w:val="00926492"/>
    <w:rsid w:val="00927730"/>
    <w:rsid w:val="009328FE"/>
    <w:rsid w:val="00937AF2"/>
    <w:rsid w:val="00940113"/>
    <w:rsid w:val="00952887"/>
    <w:rsid w:val="00954774"/>
    <w:rsid w:val="00954E94"/>
    <w:rsid w:val="00960645"/>
    <w:rsid w:val="00964E37"/>
    <w:rsid w:val="00966B99"/>
    <w:rsid w:val="0097036B"/>
    <w:rsid w:val="00973920"/>
    <w:rsid w:val="0097642B"/>
    <w:rsid w:val="00976E06"/>
    <w:rsid w:val="00983B91"/>
    <w:rsid w:val="00995073"/>
    <w:rsid w:val="0099759C"/>
    <w:rsid w:val="009A1775"/>
    <w:rsid w:val="009A1BD5"/>
    <w:rsid w:val="009A3594"/>
    <w:rsid w:val="009A7190"/>
    <w:rsid w:val="009A7720"/>
    <w:rsid w:val="009B050C"/>
    <w:rsid w:val="009B0DFC"/>
    <w:rsid w:val="009B4CC5"/>
    <w:rsid w:val="009B79C8"/>
    <w:rsid w:val="009C5FAD"/>
    <w:rsid w:val="009D3FAE"/>
    <w:rsid w:val="009E1C5D"/>
    <w:rsid w:val="009E663B"/>
    <w:rsid w:val="009F660B"/>
    <w:rsid w:val="00A062BF"/>
    <w:rsid w:val="00A11965"/>
    <w:rsid w:val="00A15364"/>
    <w:rsid w:val="00A1761B"/>
    <w:rsid w:val="00A20F27"/>
    <w:rsid w:val="00A3178F"/>
    <w:rsid w:val="00A345EA"/>
    <w:rsid w:val="00A404CE"/>
    <w:rsid w:val="00A4196B"/>
    <w:rsid w:val="00A41EE5"/>
    <w:rsid w:val="00A425D5"/>
    <w:rsid w:val="00A43B42"/>
    <w:rsid w:val="00A47B47"/>
    <w:rsid w:val="00A72243"/>
    <w:rsid w:val="00A836B5"/>
    <w:rsid w:val="00A91514"/>
    <w:rsid w:val="00A9162D"/>
    <w:rsid w:val="00A92728"/>
    <w:rsid w:val="00A96401"/>
    <w:rsid w:val="00AB00EC"/>
    <w:rsid w:val="00AB1D4A"/>
    <w:rsid w:val="00AB406F"/>
    <w:rsid w:val="00AB4D41"/>
    <w:rsid w:val="00AC0AAE"/>
    <w:rsid w:val="00AC0EC6"/>
    <w:rsid w:val="00AC1688"/>
    <w:rsid w:val="00AC79AA"/>
    <w:rsid w:val="00AD358B"/>
    <w:rsid w:val="00AD3FC4"/>
    <w:rsid w:val="00AE450C"/>
    <w:rsid w:val="00AE6880"/>
    <w:rsid w:val="00AE6B62"/>
    <w:rsid w:val="00AE7171"/>
    <w:rsid w:val="00AF1222"/>
    <w:rsid w:val="00AF7EA8"/>
    <w:rsid w:val="00B048E4"/>
    <w:rsid w:val="00B064BE"/>
    <w:rsid w:val="00B161C5"/>
    <w:rsid w:val="00B17C4C"/>
    <w:rsid w:val="00B37107"/>
    <w:rsid w:val="00B55B9E"/>
    <w:rsid w:val="00B667FF"/>
    <w:rsid w:val="00B77128"/>
    <w:rsid w:val="00B8146D"/>
    <w:rsid w:val="00B865B0"/>
    <w:rsid w:val="00BA0EFA"/>
    <w:rsid w:val="00BB2F8B"/>
    <w:rsid w:val="00BB7007"/>
    <w:rsid w:val="00BC17DC"/>
    <w:rsid w:val="00BC1BE3"/>
    <w:rsid w:val="00BD3B29"/>
    <w:rsid w:val="00BE303D"/>
    <w:rsid w:val="00BE6F99"/>
    <w:rsid w:val="00BF201A"/>
    <w:rsid w:val="00BF484F"/>
    <w:rsid w:val="00C0026D"/>
    <w:rsid w:val="00C00A8A"/>
    <w:rsid w:val="00C12580"/>
    <w:rsid w:val="00C12ECF"/>
    <w:rsid w:val="00C14428"/>
    <w:rsid w:val="00C15C9A"/>
    <w:rsid w:val="00C16949"/>
    <w:rsid w:val="00C16C43"/>
    <w:rsid w:val="00C3039E"/>
    <w:rsid w:val="00C3119D"/>
    <w:rsid w:val="00C40914"/>
    <w:rsid w:val="00C42BA7"/>
    <w:rsid w:val="00C4377A"/>
    <w:rsid w:val="00C46DA7"/>
    <w:rsid w:val="00C55B8B"/>
    <w:rsid w:val="00C634DE"/>
    <w:rsid w:val="00C636E3"/>
    <w:rsid w:val="00C6558E"/>
    <w:rsid w:val="00C661FC"/>
    <w:rsid w:val="00C71B54"/>
    <w:rsid w:val="00C75154"/>
    <w:rsid w:val="00C76660"/>
    <w:rsid w:val="00C81527"/>
    <w:rsid w:val="00C84DB9"/>
    <w:rsid w:val="00C86599"/>
    <w:rsid w:val="00CA0A64"/>
    <w:rsid w:val="00CB1CB1"/>
    <w:rsid w:val="00CB2E05"/>
    <w:rsid w:val="00CB36B3"/>
    <w:rsid w:val="00CB4E36"/>
    <w:rsid w:val="00CB5D81"/>
    <w:rsid w:val="00CD0D84"/>
    <w:rsid w:val="00CD2B23"/>
    <w:rsid w:val="00CD46D6"/>
    <w:rsid w:val="00CD482D"/>
    <w:rsid w:val="00CD7AC6"/>
    <w:rsid w:val="00CE0F4E"/>
    <w:rsid w:val="00CE4670"/>
    <w:rsid w:val="00CF1FAE"/>
    <w:rsid w:val="00CF242F"/>
    <w:rsid w:val="00CF2DB7"/>
    <w:rsid w:val="00CF533F"/>
    <w:rsid w:val="00D021D5"/>
    <w:rsid w:val="00D03A1F"/>
    <w:rsid w:val="00D236B0"/>
    <w:rsid w:val="00D262FD"/>
    <w:rsid w:val="00D27101"/>
    <w:rsid w:val="00D30F08"/>
    <w:rsid w:val="00D51636"/>
    <w:rsid w:val="00D579ED"/>
    <w:rsid w:val="00D57CEC"/>
    <w:rsid w:val="00D60261"/>
    <w:rsid w:val="00D60692"/>
    <w:rsid w:val="00D60EF3"/>
    <w:rsid w:val="00D629A8"/>
    <w:rsid w:val="00D63C6F"/>
    <w:rsid w:val="00D65683"/>
    <w:rsid w:val="00D663F4"/>
    <w:rsid w:val="00D67B66"/>
    <w:rsid w:val="00D72F0D"/>
    <w:rsid w:val="00D753A6"/>
    <w:rsid w:val="00D76DF0"/>
    <w:rsid w:val="00D847CB"/>
    <w:rsid w:val="00D929BC"/>
    <w:rsid w:val="00D9327B"/>
    <w:rsid w:val="00DB2B10"/>
    <w:rsid w:val="00DC0CFF"/>
    <w:rsid w:val="00DC1828"/>
    <w:rsid w:val="00DC5AF5"/>
    <w:rsid w:val="00DD0681"/>
    <w:rsid w:val="00DD1C27"/>
    <w:rsid w:val="00DD2193"/>
    <w:rsid w:val="00DE117F"/>
    <w:rsid w:val="00DE32E5"/>
    <w:rsid w:val="00DF7226"/>
    <w:rsid w:val="00DF7CA2"/>
    <w:rsid w:val="00E075C5"/>
    <w:rsid w:val="00E1727B"/>
    <w:rsid w:val="00E23074"/>
    <w:rsid w:val="00E2344D"/>
    <w:rsid w:val="00E24FF0"/>
    <w:rsid w:val="00E261C3"/>
    <w:rsid w:val="00E33DE8"/>
    <w:rsid w:val="00E371B9"/>
    <w:rsid w:val="00E51E11"/>
    <w:rsid w:val="00E5347E"/>
    <w:rsid w:val="00E54EA9"/>
    <w:rsid w:val="00E559DF"/>
    <w:rsid w:val="00E576F6"/>
    <w:rsid w:val="00E6111F"/>
    <w:rsid w:val="00E65A31"/>
    <w:rsid w:val="00E72E45"/>
    <w:rsid w:val="00E72E9B"/>
    <w:rsid w:val="00E736F1"/>
    <w:rsid w:val="00E73B17"/>
    <w:rsid w:val="00E81A59"/>
    <w:rsid w:val="00E86102"/>
    <w:rsid w:val="00E864F7"/>
    <w:rsid w:val="00E87105"/>
    <w:rsid w:val="00E9136B"/>
    <w:rsid w:val="00E970B5"/>
    <w:rsid w:val="00EA019B"/>
    <w:rsid w:val="00EB5A24"/>
    <w:rsid w:val="00ED171D"/>
    <w:rsid w:val="00ED5D38"/>
    <w:rsid w:val="00EE2943"/>
    <w:rsid w:val="00EF06C7"/>
    <w:rsid w:val="00EF133F"/>
    <w:rsid w:val="00EF215D"/>
    <w:rsid w:val="00EF2F0B"/>
    <w:rsid w:val="00EF3B74"/>
    <w:rsid w:val="00EF6255"/>
    <w:rsid w:val="00F008C8"/>
    <w:rsid w:val="00F132AB"/>
    <w:rsid w:val="00F2096A"/>
    <w:rsid w:val="00F223A2"/>
    <w:rsid w:val="00F230C6"/>
    <w:rsid w:val="00F26301"/>
    <w:rsid w:val="00F3626D"/>
    <w:rsid w:val="00F3668E"/>
    <w:rsid w:val="00F43E7F"/>
    <w:rsid w:val="00F43F66"/>
    <w:rsid w:val="00F457CC"/>
    <w:rsid w:val="00F515E5"/>
    <w:rsid w:val="00F5339F"/>
    <w:rsid w:val="00F55849"/>
    <w:rsid w:val="00F72A5D"/>
    <w:rsid w:val="00F735D2"/>
    <w:rsid w:val="00F77DB7"/>
    <w:rsid w:val="00F805D0"/>
    <w:rsid w:val="00F83425"/>
    <w:rsid w:val="00F90F10"/>
    <w:rsid w:val="00F97215"/>
    <w:rsid w:val="00FA3145"/>
    <w:rsid w:val="00FA518D"/>
    <w:rsid w:val="00FA5318"/>
    <w:rsid w:val="00FA7C3B"/>
    <w:rsid w:val="00FB061D"/>
    <w:rsid w:val="00FB1887"/>
    <w:rsid w:val="00FB4F24"/>
    <w:rsid w:val="00FB66E7"/>
    <w:rsid w:val="00FC6309"/>
    <w:rsid w:val="00FC685A"/>
    <w:rsid w:val="00FE0CCD"/>
    <w:rsid w:val="00FE3304"/>
    <w:rsid w:val="00FE4BE0"/>
    <w:rsid w:val="00FE6D07"/>
    <w:rsid w:val="00FF2A82"/>
    <w:rsid w:val="00FF51B7"/>
    <w:rsid w:val="57FFF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1326B"/>
  <w15:chartTrackingRefBased/>
  <w15:docId w15:val="{E15640CE-B29A-4386-92FD-7B41D3FE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C93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5A4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4C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A4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F6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EC951A6129A4AB429B4E054283112" ma:contentTypeVersion="12" ma:contentTypeDescription="Create a new document." ma:contentTypeScope="" ma:versionID="88179d38ae9df55a7a95fc5e921a5a57">
  <xsd:schema xmlns:xsd="http://www.w3.org/2001/XMLSchema" xmlns:xs="http://www.w3.org/2001/XMLSchema" xmlns:p="http://schemas.microsoft.com/office/2006/metadata/properties" xmlns:ns2="0e3f404f-535c-4df0-aaa0-898716509eaa" xmlns:ns3="78e845c7-5dcf-424b-96c3-d296969f7f7e" targetNamespace="http://schemas.microsoft.com/office/2006/metadata/properties" ma:root="true" ma:fieldsID="3efb9801b38ed7b5095341edc070f00e" ns2:_="" ns3:_="">
    <xsd:import namespace="0e3f404f-535c-4df0-aaa0-898716509eaa"/>
    <xsd:import namespace="78e845c7-5dcf-424b-96c3-d296969f7f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f404f-535c-4df0-aaa0-898716509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45c7-5dcf-424b-96c3-d296969f7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E314-1276-4286-AF4F-08023663A9B6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8e845c7-5dcf-424b-96c3-d296969f7f7e"/>
    <ds:schemaRef ds:uri="http://purl.org/dc/elements/1.1/"/>
    <ds:schemaRef ds:uri="0e3f404f-535c-4df0-aaa0-898716509ea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9A5C16-4BF8-4469-A83F-B3854886BCEC}"/>
</file>

<file path=customXml/itemProps3.xml><?xml version="1.0" encoding="utf-8"?>
<ds:datastoreItem xmlns:ds="http://schemas.openxmlformats.org/officeDocument/2006/customXml" ds:itemID="{F41F0E50-B3F5-4373-AAC2-68E0AE58E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AA110-EC5A-4914-9B82-7547E2E6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6359C913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Lightwoods Junior and Infant School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Claire Slater</cp:lastModifiedBy>
  <cp:revision>4</cp:revision>
  <cp:lastPrinted>2014-03-31T14:46:00Z</cp:lastPrinted>
  <dcterms:created xsi:type="dcterms:W3CDTF">2019-01-15T15:16:00Z</dcterms:created>
  <dcterms:modified xsi:type="dcterms:W3CDTF">2019-09-30T10:49:00Z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0x010100EE6EC951A6129A4AB429B4E054283112</vt:lpwstr>
  </property>
</Properties>
</file>